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D61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-635</wp:posOffset>
                </wp:positionV>
                <wp:extent cx="3276600" cy="28575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2857500"/>
                          <a:chOff x="0" y="0"/>
                          <a:chExt cx="3276600" cy="285750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59" r="39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000" y="533400"/>
                            <a:ext cx="23876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00" y="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100" w:rsidRPr="00762CDD" w:rsidRDefault="00AD6100" w:rsidP="00AD610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.259”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18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100" w:rsidRPr="00762CDD" w:rsidRDefault="00AD6100" w:rsidP="00AD610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.259”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118.2pt;margin-top:-.05pt;width:258pt;height:225pt;z-index:251661824" coordsize="32766,28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8890;top:5334;width:23876;height:23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NYsTDAAAA2wAAAA8AAABkcnMvZG93bnJldi54bWxET0trwkAQvhf8D8sIXqRuIqVI6ipiKO0l&#10;pT6g9DZmJw/MzobsNon/vlsQepuP7znr7Wga0VPnassK4kUEgji3uuZSwfn0+rgC4TyyxsYyKbiR&#10;g+1m8rDGRNuBD9QffSlCCLsEFVTet4mULq/IoFvYljhwhe0M+gC7UuoOhxBuGrmMomdpsObQUGFL&#10;+4ry6/HHKMDzPL3E/RcVn7e0fyt89v1BmVKz6bh7AeFp9P/iu/tdh/lP8PdLOE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1ixMMAAADbAAAADwAAAAAAAAAAAAAAAACf&#10;AgAAZHJzL2Rvd25yZXYueG1sUEsFBgAAAAAEAAQA9wAAAI8DAAAAAA==&#10;">
                  <v:imagedata r:id="rId8" o:title="" croptop="8034f" cropright="25663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9558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AD6100" w:rsidRPr="00762CDD" w:rsidRDefault="00AD6100" w:rsidP="00AD610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.259”</w:t>
                        </w:r>
                      </w:p>
                    </w:txbxContent>
                  </v:textbox>
                </v:shape>
                <v:shape id="Text Box 11" o:spid="_x0000_s1029" type="#_x0000_t202" style="position:absolute;top:17018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AD6100" w:rsidRPr="00762CDD" w:rsidRDefault="00AD6100" w:rsidP="00AD610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.259”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DD0AA7">
        <w:rPr>
          <w:b/>
          <w:sz w:val="24"/>
        </w:rPr>
        <w:t>T</w:t>
      </w:r>
      <w:r w:rsidR="00304985">
        <w:rPr>
          <w:b/>
          <w:sz w:val="24"/>
        </w:rPr>
        <w:t>i</w:t>
      </w:r>
      <w:r w:rsidR="00DD0AA7">
        <w:rPr>
          <w:b/>
          <w:sz w:val="24"/>
        </w:rPr>
        <w:t>NiAg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A93678">
        <w:rPr>
          <w:b/>
          <w:sz w:val="24"/>
        </w:rPr>
        <w:t>G = .035” X .066”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D0AA7">
        <w:rPr>
          <w:b/>
          <w:sz w:val="24"/>
        </w:rPr>
        <w:t>Drain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DD0AA7">
        <w:rPr>
          <w:b/>
          <w:sz w:val="24"/>
        </w:rPr>
        <w:t>IX5X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D0AA7">
        <w:rPr>
          <w:b/>
          <w:sz w:val="28"/>
        </w:rPr>
        <w:t>259</w:t>
      </w:r>
      <w:r w:rsidR="005768A5">
        <w:rPr>
          <w:b/>
          <w:sz w:val="28"/>
        </w:rPr>
        <w:t>” X .</w:t>
      </w:r>
      <w:r w:rsidR="00DD0AA7">
        <w:rPr>
          <w:b/>
          <w:sz w:val="28"/>
        </w:rPr>
        <w:t>259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827B65">
        <w:rPr>
          <w:b/>
          <w:sz w:val="28"/>
        </w:rPr>
        <w:t xml:space="preserve">  </w:t>
      </w:r>
      <w:r w:rsidR="00405A04">
        <w:rPr>
          <w:b/>
          <w:sz w:val="28"/>
        </w:rPr>
        <w:t xml:space="preserve"> </w:t>
      </w:r>
      <w:r w:rsidR="00827B65">
        <w:rPr>
          <w:b/>
          <w:sz w:val="28"/>
        </w:rPr>
        <w:t xml:space="preserve">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D6100">
        <w:rPr>
          <w:b/>
          <w:noProof/>
          <w:sz w:val="24"/>
        </w:rPr>
        <w:t>8/17/16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DD0AA7">
        <w:rPr>
          <w:b/>
          <w:sz w:val="24"/>
        </w:rPr>
        <w:t>IXYS</w:t>
      </w:r>
      <w:r w:rsidR="00DD0AA7">
        <w:rPr>
          <w:b/>
          <w:sz w:val="24"/>
        </w:rPr>
        <w:tab/>
      </w:r>
      <w:r w:rsidR="00DD0AA7">
        <w:rPr>
          <w:b/>
          <w:sz w:val="24"/>
        </w:rPr>
        <w:tab/>
      </w:r>
      <w:r w:rsidR="00DD0AA7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04985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DD0AA7">
        <w:rPr>
          <w:b/>
          <w:sz w:val="28"/>
        </w:rPr>
        <w:t xml:space="preserve">     </w:t>
      </w:r>
      <w:r w:rsidR="00140665">
        <w:rPr>
          <w:b/>
          <w:sz w:val="28"/>
        </w:rPr>
        <w:t xml:space="preserve">  </w:t>
      </w:r>
      <w:r w:rsidR="00827B65">
        <w:rPr>
          <w:b/>
          <w:sz w:val="28"/>
        </w:rPr>
        <w:t xml:space="preserve">  </w:t>
      </w:r>
      <w:r w:rsidR="00DD0AA7">
        <w:rPr>
          <w:b/>
          <w:sz w:val="28"/>
        </w:rPr>
        <w:t xml:space="preserve"> </w:t>
      </w:r>
      <w:r w:rsidR="00405A0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DD0AA7">
        <w:rPr>
          <w:b/>
          <w:sz w:val="28"/>
        </w:rPr>
        <w:t>IXGD32N60B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91" w:rsidRDefault="00842591">
      <w:r>
        <w:separator/>
      </w:r>
    </w:p>
  </w:endnote>
  <w:endnote w:type="continuationSeparator" w:id="0">
    <w:p w:rsidR="00842591" w:rsidRDefault="0084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91" w:rsidRDefault="00842591">
      <w:r>
        <w:separator/>
      </w:r>
    </w:p>
  </w:footnote>
  <w:footnote w:type="continuationSeparator" w:id="0">
    <w:p w:rsidR="00842591" w:rsidRDefault="0084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97" w:rsidRDefault="00E1279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12797">
      <w:trPr>
        <w:trHeight w:val="1771"/>
      </w:trPr>
      <w:tc>
        <w:tcPr>
          <w:tcW w:w="4788" w:type="dxa"/>
        </w:tcPr>
        <w:p w:rsidR="00E12797" w:rsidRDefault="00913FA4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12797" w:rsidRDefault="00E12797">
          <w:pPr>
            <w:rPr>
              <w:b/>
              <w:i/>
              <w:sz w:val="36"/>
            </w:rPr>
          </w:pPr>
        </w:p>
        <w:p w:rsidR="00E12797" w:rsidRDefault="00E1279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12797" w:rsidRDefault="00E1279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12797" w:rsidRDefault="00E12797">
          <w:r>
            <w:rPr>
              <w:sz w:val="24"/>
            </w:rPr>
            <w:t>Phone: 775.783.4940  Fax:  775.783.4947</w:t>
          </w:r>
        </w:p>
      </w:tc>
    </w:tr>
  </w:tbl>
  <w:p w:rsidR="00E12797" w:rsidRDefault="00E1279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BB7"/>
    <w:rsid w:val="00140665"/>
    <w:rsid w:val="00162120"/>
    <w:rsid w:val="00187773"/>
    <w:rsid w:val="001E5516"/>
    <w:rsid w:val="00200C38"/>
    <w:rsid w:val="002F79F8"/>
    <w:rsid w:val="003022C4"/>
    <w:rsid w:val="00304985"/>
    <w:rsid w:val="003256E7"/>
    <w:rsid w:val="003E52E8"/>
    <w:rsid w:val="003F19A7"/>
    <w:rsid w:val="00405A04"/>
    <w:rsid w:val="00411367"/>
    <w:rsid w:val="0042724A"/>
    <w:rsid w:val="004318CD"/>
    <w:rsid w:val="00463433"/>
    <w:rsid w:val="00493EB7"/>
    <w:rsid w:val="005768A5"/>
    <w:rsid w:val="005B03DF"/>
    <w:rsid w:val="00641197"/>
    <w:rsid w:val="00681B91"/>
    <w:rsid w:val="006F4CEE"/>
    <w:rsid w:val="00785834"/>
    <w:rsid w:val="007A065E"/>
    <w:rsid w:val="007E7BBF"/>
    <w:rsid w:val="00801F9A"/>
    <w:rsid w:val="00813FC6"/>
    <w:rsid w:val="00827B65"/>
    <w:rsid w:val="00842591"/>
    <w:rsid w:val="00896223"/>
    <w:rsid w:val="008A5821"/>
    <w:rsid w:val="008B0526"/>
    <w:rsid w:val="008F4E6F"/>
    <w:rsid w:val="00913FA4"/>
    <w:rsid w:val="0093513D"/>
    <w:rsid w:val="0096310B"/>
    <w:rsid w:val="009749BF"/>
    <w:rsid w:val="009A1AB1"/>
    <w:rsid w:val="009D3AEC"/>
    <w:rsid w:val="00A0180B"/>
    <w:rsid w:val="00A21EFA"/>
    <w:rsid w:val="00A267B5"/>
    <w:rsid w:val="00A4136F"/>
    <w:rsid w:val="00A6297F"/>
    <w:rsid w:val="00A7569A"/>
    <w:rsid w:val="00A93678"/>
    <w:rsid w:val="00AD56CA"/>
    <w:rsid w:val="00AD6100"/>
    <w:rsid w:val="00B2441F"/>
    <w:rsid w:val="00BB3746"/>
    <w:rsid w:val="00C01446"/>
    <w:rsid w:val="00DA268D"/>
    <w:rsid w:val="00DB7161"/>
    <w:rsid w:val="00DD0AA7"/>
    <w:rsid w:val="00DE0C22"/>
    <w:rsid w:val="00E12797"/>
    <w:rsid w:val="00EC7DF2"/>
    <w:rsid w:val="00F1767E"/>
    <w:rsid w:val="00F37D80"/>
    <w:rsid w:val="00F41420"/>
    <w:rsid w:val="00F4237E"/>
    <w:rsid w:val="00FF335A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13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13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2</TotalTime>
  <Pages>1</Pages>
  <Words>83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2016-06-30T19:13:00Z</cp:lastPrinted>
  <dcterms:created xsi:type="dcterms:W3CDTF">2016-06-30T19:13:00Z</dcterms:created>
  <dcterms:modified xsi:type="dcterms:W3CDTF">2016-08-17T17:44:00Z</dcterms:modified>
</cp:coreProperties>
</file>